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2E" w:rsidRDefault="00796C48">
      <w:r>
        <w:t>Programma Wondzorgsymposium</w:t>
      </w:r>
    </w:p>
    <w:p w:rsidR="00796C48" w:rsidRDefault="00796C48"/>
    <w:p w:rsidR="00796C48" w:rsidRPr="007E001E" w:rsidRDefault="00796C48" w:rsidP="00796C48">
      <w:pPr>
        <w:pStyle w:val="Default"/>
        <w:rPr>
          <w:rFonts w:ascii="Calibri" w:hAnsi="Calibri"/>
          <w:b/>
          <w:color w:val="548DD4"/>
          <w:sz w:val="20"/>
          <w:szCs w:val="20"/>
        </w:rPr>
      </w:pPr>
      <w:bookmarkStart w:id="0" w:name="_GoBack"/>
      <w:bookmarkEnd w:id="0"/>
    </w:p>
    <w:p w:rsidR="00796C48" w:rsidRPr="007E001E" w:rsidRDefault="00796C48" w:rsidP="00796C48">
      <w:pPr>
        <w:pStyle w:val="Default"/>
        <w:rPr>
          <w:rFonts w:ascii="Calibri" w:hAnsi="Calibri"/>
          <w:sz w:val="20"/>
          <w:szCs w:val="20"/>
        </w:rPr>
      </w:pPr>
      <w:r w:rsidRPr="007E001E">
        <w:rPr>
          <w:rFonts w:ascii="Calibri" w:hAnsi="Calibri"/>
          <w:sz w:val="20"/>
          <w:szCs w:val="20"/>
        </w:rPr>
        <w:t xml:space="preserve">16.30 – 17.00 uur -  ontvangst met soep en broodjes. </w:t>
      </w:r>
    </w:p>
    <w:p w:rsidR="00796C48" w:rsidRPr="007E001E" w:rsidRDefault="00796C48" w:rsidP="00796C48">
      <w:pPr>
        <w:pStyle w:val="Default"/>
        <w:rPr>
          <w:rFonts w:ascii="Calibri" w:hAnsi="Calibri"/>
          <w:sz w:val="20"/>
          <w:szCs w:val="20"/>
        </w:rPr>
      </w:pPr>
      <w:r w:rsidRPr="007E001E">
        <w:rPr>
          <w:rFonts w:ascii="Calibri" w:hAnsi="Calibri"/>
          <w:sz w:val="20"/>
          <w:szCs w:val="20"/>
        </w:rPr>
        <w:t>17.00 – 17.10 uur -  opening dagvoorzitter</w:t>
      </w:r>
    </w:p>
    <w:p w:rsidR="00796C48" w:rsidRPr="007E001E" w:rsidRDefault="00796C48" w:rsidP="00796C48">
      <w:pPr>
        <w:pStyle w:val="Default"/>
        <w:rPr>
          <w:rFonts w:ascii="Calibri" w:hAnsi="Calibri"/>
          <w:sz w:val="20"/>
          <w:szCs w:val="20"/>
        </w:rPr>
      </w:pPr>
      <w:r w:rsidRPr="007E001E">
        <w:rPr>
          <w:rFonts w:ascii="Calibri" w:hAnsi="Calibri"/>
          <w:sz w:val="20"/>
          <w:szCs w:val="20"/>
        </w:rPr>
        <w:t xml:space="preserve">17.10 – 17.40 uur -  1 </w:t>
      </w:r>
      <w:proofErr w:type="spellStart"/>
      <w:r w:rsidRPr="007E001E">
        <w:rPr>
          <w:rFonts w:ascii="Calibri" w:hAnsi="Calibri"/>
          <w:sz w:val="20"/>
          <w:szCs w:val="20"/>
        </w:rPr>
        <w:t>ste</w:t>
      </w:r>
      <w:proofErr w:type="spellEnd"/>
      <w:r w:rsidRPr="007E001E">
        <w:rPr>
          <w:rFonts w:ascii="Calibri" w:hAnsi="Calibri"/>
          <w:sz w:val="20"/>
          <w:szCs w:val="20"/>
        </w:rPr>
        <w:t xml:space="preserve"> Spreker Kees van Haren</w:t>
      </w:r>
    </w:p>
    <w:p w:rsidR="00796C48" w:rsidRPr="007E001E" w:rsidRDefault="00796C48" w:rsidP="00796C48">
      <w:pPr>
        <w:pStyle w:val="Default"/>
        <w:rPr>
          <w:rFonts w:ascii="Calibri" w:hAnsi="Calibri"/>
          <w:sz w:val="20"/>
          <w:szCs w:val="20"/>
        </w:rPr>
      </w:pPr>
      <w:r w:rsidRPr="007E001E">
        <w:rPr>
          <w:rFonts w:ascii="Calibri" w:hAnsi="Calibri"/>
          <w:sz w:val="20"/>
          <w:szCs w:val="20"/>
        </w:rPr>
        <w:t>17.40 – 17.45 uur -  dagvoorzitter</w:t>
      </w:r>
    </w:p>
    <w:p w:rsidR="00796C48" w:rsidRPr="007E001E" w:rsidRDefault="00796C48" w:rsidP="00796C48">
      <w:pPr>
        <w:pStyle w:val="Default"/>
        <w:rPr>
          <w:rFonts w:ascii="Calibri" w:hAnsi="Calibri"/>
          <w:sz w:val="20"/>
          <w:szCs w:val="20"/>
        </w:rPr>
      </w:pPr>
      <w:r w:rsidRPr="007E001E">
        <w:rPr>
          <w:rFonts w:ascii="Calibri" w:hAnsi="Calibri"/>
          <w:sz w:val="20"/>
          <w:szCs w:val="20"/>
        </w:rPr>
        <w:t>17.45 – 18.15 uur -  2</w:t>
      </w:r>
      <w:r w:rsidRPr="007E001E">
        <w:rPr>
          <w:rFonts w:ascii="Calibri" w:hAnsi="Calibri"/>
          <w:sz w:val="20"/>
          <w:szCs w:val="20"/>
          <w:vertAlign w:val="superscript"/>
        </w:rPr>
        <w:t>de</w:t>
      </w:r>
      <w:r w:rsidRPr="007E001E">
        <w:rPr>
          <w:rFonts w:ascii="Calibri" w:hAnsi="Calibri"/>
          <w:sz w:val="20"/>
          <w:szCs w:val="20"/>
        </w:rPr>
        <w:t xml:space="preserve"> Spreker Karen </w:t>
      </w:r>
      <w:proofErr w:type="spellStart"/>
      <w:r w:rsidRPr="007E001E">
        <w:rPr>
          <w:rFonts w:ascii="Calibri" w:hAnsi="Calibri"/>
          <w:sz w:val="20"/>
          <w:szCs w:val="20"/>
        </w:rPr>
        <w:t>Fryer</w:t>
      </w:r>
      <w:proofErr w:type="spellEnd"/>
    </w:p>
    <w:p w:rsidR="00796C48" w:rsidRPr="007E001E" w:rsidRDefault="00796C48" w:rsidP="00796C48">
      <w:pPr>
        <w:pStyle w:val="Default"/>
        <w:rPr>
          <w:rFonts w:ascii="Calibri" w:hAnsi="Calibri"/>
          <w:sz w:val="20"/>
          <w:szCs w:val="20"/>
        </w:rPr>
      </w:pPr>
      <w:r w:rsidRPr="007E001E">
        <w:rPr>
          <w:rFonts w:ascii="Calibri" w:hAnsi="Calibri"/>
          <w:sz w:val="20"/>
          <w:szCs w:val="20"/>
        </w:rPr>
        <w:t xml:space="preserve">18.15 – 18.20 uur -dagvoorzitter </w:t>
      </w:r>
    </w:p>
    <w:p w:rsidR="00796C48" w:rsidRPr="007E001E" w:rsidRDefault="00796C48" w:rsidP="00796C48">
      <w:pPr>
        <w:pStyle w:val="Default"/>
        <w:rPr>
          <w:rFonts w:ascii="Calibri" w:hAnsi="Calibri"/>
          <w:sz w:val="20"/>
          <w:szCs w:val="20"/>
        </w:rPr>
      </w:pPr>
      <w:r w:rsidRPr="007E001E">
        <w:rPr>
          <w:rFonts w:ascii="Calibri" w:hAnsi="Calibri"/>
          <w:sz w:val="20"/>
          <w:szCs w:val="20"/>
        </w:rPr>
        <w:t>18.20 – 18.50 uur - 3</w:t>
      </w:r>
      <w:r w:rsidRPr="007E001E">
        <w:rPr>
          <w:rFonts w:ascii="Calibri" w:hAnsi="Calibri"/>
          <w:sz w:val="20"/>
          <w:szCs w:val="20"/>
          <w:vertAlign w:val="superscript"/>
        </w:rPr>
        <w:t>de</w:t>
      </w:r>
      <w:r w:rsidRPr="007E001E">
        <w:rPr>
          <w:rFonts w:ascii="Calibri" w:hAnsi="Calibri"/>
          <w:sz w:val="20"/>
          <w:szCs w:val="20"/>
        </w:rPr>
        <w:t xml:space="preserve"> Spreker Annemarie Janssen</w:t>
      </w:r>
    </w:p>
    <w:p w:rsidR="00796C48" w:rsidRPr="007E001E" w:rsidRDefault="00796C48" w:rsidP="00796C48">
      <w:pPr>
        <w:pStyle w:val="Default"/>
        <w:rPr>
          <w:rFonts w:ascii="Calibri" w:hAnsi="Calibri"/>
          <w:sz w:val="20"/>
          <w:szCs w:val="20"/>
        </w:rPr>
      </w:pPr>
      <w:r w:rsidRPr="007E001E">
        <w:rPr>
          <w:rFonts w:ascii="Calibri" w:hAnsi="Calibri"/>
          <w:sz w:val="20"/>
          <w:szCs w:val="20"/>
        </w:rPr>
        <w:t xml:space="preserve">18.50 – 19.20 uur – Pauze </w:t>
      </w:r>
    </w:p>
    <w:p w:rsidR="00796C48" w:rsidRPr="007E001E" w:rsidRDefault="00796C48" w:rsidP="00796C48">
      <w:pPr>
        <w:pStyle w:val="Default"/>
        <w:rPr>
          <w:rFonts w:ascii="Calibri" w:hAnsi="Calibri"/>
          <w:sz w:val="20"/>
          <w:szCs w:val="20"/>
        </w:rPr>
      </w:pPr>
      <w:r w:rsidRPr="007E001E">
        <w:rPr>
          <w:rFonts w:ascii="Calibri" w:hAnsi="Calibri"/>
          <w:sz w:val="20"/>
          <w:szCs w:val="20"/>
        </w:rPr>
        <w:t>19.20 – 19.25 uur -  dagvoorzitter</w:t>
      </w:r>
    </w:p>
    <w:p w:rsidR="00796C48" w:rsidRPr="007E001E" w:rsidRDefault="00796C48" w:rsidP="00796C48">
      <w:pPr>
        <w:pStyle w:val="Default"/>
        <w:rPr>
          <w:rFonts w:ascii="Calibri" w:hAnsi="Calibri"/>
          <w:sz w:val="20"/>
          <w:szCs w:val="20"/>
        </w:rPr>
      </w:pPr>
      <w:r w:rsidRPr="007E001E">
        <w:rPr>
          <w:rFonts w:ascii="Calibri" w:hAnsi="Calibri"/>
          <w:sz w:val="20"/>
          <w:szCs w:val="20"/>
        </w:rPr>
        <w:t>19.25 – 19.40 uur Quiz</w:t>
      </w:r>
    </w:p>
    <w:p w:rsidR="00796C48" w:rsidRPr="007E001E" w:rsidRDefault="00796C48" w:rsidP="00796C48">
      <w:pPr>
        <w:pStyle w:val="Default"/>
        <w:rPr>
          <w:rFonts w:ascii="Calibri" w:hAnsi="Calibri"/>
          <w:sz w:val="20"/>
          <w:szCs w:val="20"/>
        </w:rPr>
      </w:pPr>
      <w:r w:rsidRPr="007E001E">
        <w:rPr>
          <w:rFonts w:ascii="Calibri" w:hAnsi="Calibri"/>
          <w:sz w:val="20"/>
          <w:szCs w:val="20"/>
        </w:rPr>
        <w:t>19.40 – 20.10 uur  4</w:t>
      </w:r>
      <w:r w:rsidRPr="007E001E">
        <w:rPr>
          <w:rFonts w:ascii="Calibri" w:hAnsi="Calibri"/>
          <w:sz w:val="20"/>
          <w:szCs w:val="20"/>
          <w:vertAlign w:val="superscript"/>
        </w:rPr>
        <w:t>de</w:t>
      </w:r>
      <w:r w:rsidRPr="007E001E">
        <w:rPr>
          <w:rFonts w:ascii="Calibri" w:hAnsi="Calibri"/>
          <w:sz w:val="20"/>
          <w:szCs w:val="20"/>
        </w:rPr>
        <w:t xml:space="preserve">  Spreker Frank Mulder</w:t>
      </w:r>
    </w:p>
    <w:p w:rsidR="00796C48" w:rsidRPr="007E001E" w:rsidRDefault="00796C48" w:rsidP="00796C48">
      <w:pPr>
        <w:pStyle w:val="Default"/>
        <w:rPr>
          <w:rFonts w:ascii="Calibri" w:hAnsi="Calibri"/>
          <w:sz w:val="20"/>
          <w:szCs w:val="20"/>
        </w:rPr>
      </w:pPr>
      <w:r w:rsidRPr="007E001E">
        <w:rPr>
          <w:rFonts w:ascii="Calibri" w:hAnsi="Calibri"/>
          <w:sz w:val="20"/>
          <w:szCs w:val="20"/>
        </w:rPr>
        <w:t>20.10 – 20.15 uur -  dagvoorzitter</w:t>
      </w:r>
    </w:p>
    <w:p w:rsidR="00796C48" w:rsidRPr="007E001E" w:rsidRDefault="00796C48" w:rsidP="00796C48">
      <w:pPr>
        <w:pStyle w:val="Default"/>
        <w:rPr>
          <w:rFonts w:ascii="Calibri" w:hAnsi="Calibri"/>
          <w:sz w:val="20"/>
          <w:szCs w:val="20"/>
        </w:rPr>
      </w:pPr>
      <w:r w:rsidRPr="007E001E">
        <w:rPr>
          <w:rFonts w:ascii="Calibri" w:hAnsi="Calibri"/>
          <w:sz w:val="20"/>
          <w:szCs w:val="20"/>
        </w:rPr>
        <w:t>20.15 – 21.25 uur - 5</w:t>
      </w:r>
      <w:r w:rsidRPr="007E001E">
        <w:rPr>
          <w:rFonts w:ascii="Calibri" w:hAnsi="Calibri"/>
          <w:sz w:val="20"/>
          <w:szCs w:val="20"/>
          <w:vertAlign w:val="superscript"/>
        </w:rPr>
        <w:t>de</w:t>
      </w:r>
      <w:r w:rsidRPr="007E001E">
        <w:rPr>
          <w:rFonts w:ascii="Calibri" w:hAnsi="Calibri"/>
          <w:sz w:val="20"/>
          <w:szCs w:val="20"/>
        </w:rPr>
        <w:t xml:space="preserve"> Spreker Leo van Bergen</w:t>
      </w:r>
    </w:p>
    <w:p w:rsidR="00796C48" w:rsidRPr="007E001E" w:rsidRDefault="00796C48" w:rsidP="00796C48">
      <w:pPr>
        <w:pStyle w:val="Default"/>
        <w:rPr>
          <w:rFonts w:ascii="Calibri" w:hAnsi="Calibri"/>
          <w:sz w:val="20"/>
          <w:szCs w:val="20"/>
        </w:rPr>
      </w:pPr>
      <w:r w:rsidRPr="007E001E">
        <w:rPr>
          <w:rFonts w:ascii="Calibri" w:hAnsi="Calibri"/>
          <w:sz w:val="20"/>
          <w:szCs w:val="20"/>
        </w:rPr>
        <w:t xml:space="preserve">21.25 – 21.30 uur – Afsluiting dagvoorzitter </w:t>
      </w:r>
    </w:p>
    <w:p w:rsidR="00796C48" w:rsidRDefault="00796C48"/>
    <w:sectPr w:rsidR="00796C4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48"/>
    <w:rsid w:val="00046FBB"/>
    <w:rsid w:val="00050DF2"/>
    <w:rsid w:val="00062286"/>
    <w:rsid w:val="000D3343"/>
    <w:rsid w:val="000E75E5"/>
    <w:rsid w:val="00107FB6"/>
    <w:rsid w:val="00127B95"/>
    <w:rsid w:val="001366BC"/>
    <w:rsid w:val="00145376"/>
    <w:rsid w:val="001A36F6"/>
    <w:rsid w:val="001F06C2"/>
    <w:rsid w:val="00201E19"/>
    <w:rsid w:val="002113D3"/>
    <w:rsid w:val="0021588F"/>
    <w:rsid w:val="002D25D7"/>
    <w:rsid w:val="002E66B8"/>
    <w:rsid w:val="00327B39"/>
    <w:rsid w:val="00345522"/>
    <w:rsid w:val="0037545B"/>
    <w:rsid w:val="003A4E16"/>
    <w:rsid w:val="003D1233"/>
    <w:rsid w:val="003F2DD9"/>
    <w:rsid w:val="004252DF"/>
    <w:rsid w:val="004509AB"/>
    <w:rsid w:val="00484EEB"/>
    <w:rsid w:val="004F4132"/>
    <w:rsid w:val="00536AB4"/>
    <w:rsid w:val="006453B6"/>
    <w:rsid w:val="00662745"/>
    <w:rsid w:val="00672B28"/>
    <w:rsid w:val="00796C48"/>
    <w:rsid w:val="007C2A36"/>
    <w:rsid w:val="00826B2E"/>
    <w:rsid w:val="00920CA5"/>
    <w:rsid w:val="00945487"/>
    <w:rsid w:val="00A43D89"/>
    <w:rsid w:val="00AC71E0"/>
    <w:rsid w:val="00B82E85"/>
    <w:rsid w:val="00B90A20"/>
    <w:rsid w:val="00CA5591"/>
    <w:rsid w:val="00D37E07"/>
    <w:rsid w:val="00D422A7"/>
    <w:rsid w:val="00DB2DA5"/>
    <w:rsid w:val="00DF6696"/>
    <w:rsid w:val="00E26E3E"/>
    <w:rsid w:val="00E87374"/>
    <w:rsid w:val="00EE7AE3"/>
    <w:rsid w:val="00F478F0"/>
    <w:rsid w:val="00FB4723"/>
    <w:rsid w:val="00FC3D4A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6C48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96C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6C48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96C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F83598F4.dotm</Template>
  <TotalTime>2</TotalTime>
  <Pages>1</Pages>
  <Words>91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Verhagen</dc:creator>
  <cp:lastModifiedBy>Audrey Verhagen</cp:lastModifiedBy>
  <cp:revision>1</cp:revision>
  <dcterms:created xsi:type="dcterms:W3CDTF">2017-08-21T06:53:00Z</dcterms:created>
  <dcterms:modified xsi:type="dcterms:W3CDTF">2017-08-21T06:55:00Z</dcterms:modified>
</cp:coreProperties>
</file>